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F4" w:rsidRDefault="00F97134" w:rsidP="00BC1ABA">
      <w:pPr>
        <w:pStyle w:val="WfxFaxNum"/>
        <w:jc w:val="right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5352E785" wp14:editId="2E88BB53">
            <wp:extent cx="1905000" cy="1375832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mitteilung_neuesLogo_2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580" cy="13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AF4" w:rsidRDefault="00923AF4">
      <w:pPr>
        <w:spacing w:line="340" w:lineRule="exact"/>
        <w:rPr>
          <w:color w:val="auto"/>
        </w:rPr>
      </w:pPr>
    </w:p>
    <w:p w:rsidR="00923AF4" w:rsidRDefault="00923AF4">
      <w:pPr>
        <w:pStyle w:val="WfxFaxNum"/>
        <w:spacing w:line="340" w:lineRule="exact"/>
        <w:rPr>
          <w:noProof/>
          <w:color w:val="auto"/>
        </w:rPr>
      </w:pPr>
    </w:p>
    <w:p w:rsidR="00923AF4" w:rsidRDefault="00923AF4" w:rsidP="007B294F">
      <w:pPr>
        <w:spacing w:line="140" w:lineRule="atLeast"/>
        <w:outlineLvl w:val="0"/>
        <w:rPr>
          <w:color w:val="auto"/>
          <w:sz w:val="20"/>
        </w:rPr>
      </w:pPr>
      <w:r>
        <w:rPr>
          <w:b/>
          <w:bCs/>
          <w:color w:val="auto"/>
          <w:sz w:val="20"/>
        </w:rPr>
        <w:t>Datum:</w:t>
      </w:r>
      <w:r w:rsidRPr="00786ED6">
        <w:rPr>
          <w:bCs/>
          <w:color w:val="auto"/>
          <w:sz w:val="20"/>
        </w:rPr>
        <w:t xml:space="preserve"> </w:t>
      </w:r>
      <w:r w:rsidR="003D0317">
        <w:rPr>
          <w:bCs/>
          <w:color w:val="auto"/>
          <w:sz w:val="20"/>
        </w:rPr>
        <w:t xml:space="preserve"> 29</w:t>
      </w:r>
      <w:r w:rsidR="00812A5C">
        <w:rPr>
          <w:bCs/>
          <w:color w:val="auto"/>
          <w:sz w:val="20"/>
        </w:rPr>
        <w:t>.11</w:t>
      </w:r>
      <w:r w:rsidR="00786ED6" w:rsidRPr="00786ED6">
        <w:rPr>
          <w:bCs/>
          <w:color w:val="auto"/>
          <w:sz w:val="20"/>
        </w:rPr>
        <w:t>.2017</w:t>
      </w:r>
    </w:p>
    <w:p w:rsidR="00923AF4" w:rsidRPr="005426F4" w:rsidRDefault="00923AF4">
      <w:pPr>
        <w:spacing w:line="140" w:lineRule="atLeast"/>
        <w:rPr>
          <w:b/>
          <w:bCs/>
          <w:color w:val="auto"/>
          <w:sz w:val="20"/>
        </w:rPr>
      </w:pPr>
      <w:r w:rsidRPr="005426F4">
        <w:rPr>
          <w:b/>
          <w:bCs/>
          <w:color w:val="auto"/>
          <w:sz w:val="20"/>
        </w:rPr>
        <w:t>Redakteur:</w:t>
      </w:r>
      <w:r w:rsidR="009B1591">
        <w:rPr>
          <w:bCs/>
          <w:color w:val="auto"/>
          <w:sz w:val="20"/>
        </w:rPr>
        <w:t xml:space="preserve"> </w:t>
      </w:r>
      <w:r w:rsidR="00B16F3F">
        <w:rPr>
          <w:bCs/>
          <w:color w:val="auto"/>
          <w:sz w:val="20"/>
        </w:rPr>
        <w:t xml:space="preserve">Detlef </w:t>
      </w:r>
      <w:proofErr w:type="spellStart"/>
      <w:r w:rsidR="00B16F3F">
        <w:rPr>
          <w:bCs/>
          <w:color w:val="auto"/>
          <w:sz w:val="20"/>
        </w:rPr>
        <w:t>Seyfarth</w:t>
      </w:r>
      <w:proofErr w:type="spellEnd"/>
    </w:p>
    <w:p w:rsidR="00923AF4" w:rsidRDefault="00923AF4">
      <w:pPr>
        <w:rPr>
          <w:color w:val="auto"/>
        </w:rPr>
      </w:pPr>
    </w:p>
    <w:p w:rsidR="00923AF4" w:rsidRDefault="00923AF4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b/>
          <w:bCs/>
          <w:color w:val="auto"/>
        </w:rPr>
      </w:pPr>
    </w:p>
    <w:p w:rsidR="00923AF4" w:rsidRDefault="00EA74FF" w:rsidP="00EA74FF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  <w:bCs/>
          <w:color w:val="auto"/>
        </w:rPr>
      </w:pPr>
      <w:r>
        <w:rPr>
          <w:rFonts w:cs="Arial"/>
          <w:b/>
        </w:rPr>
        <w:t>Gesucht –</w:t>
      </w:r>
      <w:r w:rsidR="00812A5C">
        <w:rPr>
          <w:rFonts w:cs="Arial"/>
          <w:b/>
        </w:rPr>
        <w:t xml:space="preserve"> gefunden</w:t>
      </w:r>
      <w:r w:rsidR="008C53B3" w:rsidRPr="0066645C">
        <w:rPr>
          <w:rFonts w:cs="Arial"/>
          <w:b/>
        </w:rPr>
        <w:t>:</w:t>
      </w:r>
    </w:p>
    <w:p w:rsidR="00596CC2" w:rsidRPr="00D213A9" w:rsidRDefault="00812A5C" w:rsidP="00D213A9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color w:val="auto"/>
        </w:rPr>
      </w:pPr>
      <w:r>
        <w:rPr>
          <w:rFonts w:cs="Arial"/>
          <w:b/>
          <w:sz w:val="28"/>
          <w:szCs w:val="28"/>
        </w:rPr>
        <w:t>Wera kürt den Spot des Jahres</w:t>
      </w:r>
    </w:p>
    <w:p w:rsidR="00596CC2" w:rsidRPr="00EA74FF" w:rsidRDefault="00596CC2" w:rsidP="00EA74FF">
      <w:pPr>
        <w:spacing w:line="360" w:lineRule="auto"/>
        <w:jc w:val="both"/>
        <w:rPr>
          <w:rFonts w:cs="Arial"/>
          <w:bCs/>
          <w:color w:val="auto"/>
          <w:szCs w:val="22"/>
        </w:rPr>
      </w:pPr>
    </w:p>
    <w:p w:rsidR="00812A5C" w:rsidRDefault="00812A5C" w:rsidP="00EA74FF">
      <w:pPr>
        <w:spacing w:line="360" w:lineRule="auto"/>
        <w:jc w:val="both"/>
        <w:rPr>
          <w:rFonts w:cs="Arial"/>
          <w:color w:val="auto"/>
          <w:szCs w:val="22"/>
        </w:rPr>
      </w:pPr>
      <w:r w:rsidRPr="001438D4">
        <w:rPr>
          <w:rFonts w:cs="Arial"/>
          <w:b/>
          <w:bCs/>
          <w:color w:val="auto"/>
          <w:szCs w:val="22"/>
        </w:rPr>
        <w:t>Wuppertal.</w:t>
      </w:r>
      <w:r w:rsidRPr="001438D4">
        <w:rPr>
          <w:rFonts w:cs="Arial"/>
          <w:color w:val="auto"/>
          <w:szCs w:val="22"/>
        </w:rPr>
        <w:t xml:space="preserve"> Der Schraubwerkzeughersteller Wera hatte alle Tool </w:t>
      </w:r>
      <w:proofErr w:type="spellStart"/>
      <w:r w:rsidRPr="001438D4">
        <w:rPr>
          <w:rFonts w:cs="Arial"/>
          <w:color w:val="auto"/>
          <w:szCs w:val="22"/>
        </w:rPr>
        <w:t>Rebels</w:t>
      </w:r>
      <w:proofErr w:type="spellEnd"/>
      <w:r w:rsidRPr="001438D4">
        <w:rPr>
          <w:rFonts w:cs="Arial"/>
          <w:color w:val="auto"/>
          <w:szCs w:val="22"/>
        </w:rPr>
        <w:t xml:space="preserve"> und Sympathisanten dazu aufgerufen, ihrer Kreativität freien Lauf zu la</w:t>
      </w:r>
      <w:r w:rsidRPr="001438D4">
        <w:rPr>
          <w:rFonts w:cs="Arial"/>
          <w:color w:val="auto"/>
          <w:szCs w:val="22"/>
        </w:rPr>
        <w:t>s</w:t>
      </w:r>
      <w:r w:rsidRPr="001438D4">
        <w:rPr>
          <w:rFonts w:cs="Arial"/>
          <w:color w:val="auto"/>
          <w:szCs w:val="22"/>
        </w:rPr>
        <w:t>sen und ungewöhnliche Videos zur Marke Wera zu produzieren – gemäß dem Motto „</w:t>
      </w:r>
      <w:proofErr w:type="spellStart"/>
      <w:r w:rsidRPr="001438D4">
        <w:rPr>
          <w:rFonts w:cs="Arial"/>
          <w:color w:val="auto"/>
          <w:szCs w:val="22"/>
        </w:rPr>
        <w:t>Be</w:t>
      </w:r>
      <w:proofErr w:type="spellEnd"/>
      <w:r w:rsidRPr="001438D4">
        <w:rPr>
          <w:rFonts w:cs="Arial"/>
          <w:color w:val="auto"/>
          <w:szCs w:val="22"/>
        </w:rPr>
        <w:t xml:space="preserve"> a Tool </w:t>
      </w:r>
      <w:proofErr w:type="spellStart"/>
      <w:r w:rsidRPr="001438D4">
        <w:rPr>
          <w:rFonts w:cs="Arial"/>
          <w:color w:val="auto"/>
          <w:szCs w:val="22"/>
        </w:rPr>
        <w:t>Rebel</w:t>
      </w:r>
      <w:proofErr w:type="spellEnd"/>
      <w:r w:rsidRPr="001438D4">
        <w:rPr>
          <w:rFonts w:cs="Arial"/>
          <w:color w:val="auto"/>
          <w:szCs w:val="22"/>
        </w:rPr>
        <w:t xml:space="preserve">“. </w:t>
      </w:r>
    </w:p>
    <w:p w:rsidR="00EA74FF" w:rsidRPr="001438D4" w:rsidRDefault="00EA74FF" w:rsidP="00EA74FF">
      <w:pPr>
        <w:spacing w:line="360" w:lineRule="auto"/>
        <w:jc w:val="both"/>
        <w:rPr>
          <w:rFonts w:cs="Arial"/>
          <w:color w:val="auto"/>
          <w:szCs w:val="22"/>
        </w:rPr>
      </w:pPr>
    </w:p>
    <w:p w:rsidR="00812A5C" w:rsidRDefault="00812A5C" w:rsidP="00EA74FF">
      <w:pPr>
        <w:spacing w:line="360" w:lineRule="auto"/>
        <w:jc w:val="both"/>
        <w:rPr>
          <w:rFonts w:cs="Arial"/>
          <w:color w:val="auto"/>
          <w:szCs w:val="22"/>
        </w:rPr>
      </w:pPr>
      <w:r w:rsidRPr="001438D4">
        <w:rPr>
          <w:rFonts w:cs="Arial"/>
          <w:color w:val="auto"/>
          <w:szCs w:val="22"/>
        </w:rPr>
        <w:t>Gesucht wurden ungewöhnliche, überraschende und aufmerksamkeits-starke Clips, die das von Wera entfachte Tool-</w:t>
      </w:r>
      <w:proofErr w:type="spellStart"/>
      <w:r w:rsidRPr="001438D4">
        <w:rPr>
          <w:rFonts w:cs="Arial"/>
          <w:color w:val="auto"/>
          <w:szCs w:val="22"/>
        </w:rPr>
        <w:t>Rebel</w:t>
      </w:r>
      <w:proofErr w:type="spellEnd"/>
      <w:r w:rsidRPr="001438D4">
        <w:rPr>
          <w:rFonts w:cs="Arial"/>
          <w:color w:val="auto"/>
          <w:szCs w:val="22"/>
        </w:rPr>
        <w:t>-Fieber weiter ver</w:t>
      </w:r>
      <w:r w:rsidR="000315DA" w:rsidRPr="001438D4">
        <w:rPr>
          <w:rFonts w:cs="Arial"/>
          <w:color w:val="auto"/>
          <w:szCs w:val="22"/>
        </w:rPr>
        <w:t>bre</w:t>
      </w:r>
      <w:r w:rsidR="000315DA" w:rsidRPr="001438D4">
        <w:rPr>
          <w:rFonts w:cs="Arial"/>
          <w:color w:val="auto"/>
          <w:szCs w:val="22"/>
        </w:rPr>
        <w:t>i</w:t>
      </w:r>
      <w:r w:rsidRPr="001438D4">
        <w:rPr>
          <w:rFonts w:cs="Arial"/>
          <w:color w:val="auto"/>
          <w:szCs w:val="22"/>
        </w:rPr>
        <w:t>ten. Bei der Umsetzung waren der Kreativität keine Grenzen gesetzt. Lei</w:t>
      </w:r>
      <w:r w:rsidRPr="001438D4">
        <w:rPr>
          <w:rFonts w:cs="Arial"/>
          <w:color w:val="auto"/>
          <w:szCs w:val="22"/>
        </w:rPr>
        <w:t>t</w:t>
      </w:r>
      <w:r w:rsidRPr="001438D4">
        <w:rPr>
          <w:rFonts w:cs="Arial"/>
          <w:color w:val="auto"/>
          <w:szCs w:val="22"/>
        </w:rPr>
        <w:t xml:space="preserve">bild war, dass das Leben einfacher, besser und schöner sein kann, wenn man nie aufgibt und Bewährtes immer mal wieder in Frage stellt. </w:t>
      </w:r>
    </w:p>
    <w:p w:rsidR="00EA74FF" w:rsidRPr="001438D4" w:rsidRDefault="00EA74FF" w:rsidP="00EA74FF">
      <w:pPr>
        <w:spacing w:line="360" w:lineRule="auto"/>
        <w:jc w:val="both"/>
        <w:rPr>
          <w:rFonts w:cs="Arial"/>
          <w:color w:val="auto"/>
          <w:szCs w:val="22"/>
        </w:rPr>
      </w:pPr>
    </w:p>
    <w:p w:rsidR="00812A5C" w:rsidRPr="001438D4" w:rsidRDefault="00812A5C" w:rsidP="00EA74FF">
      <w:pPr>
        <w:spacing w:line="360" w:lineRule="auto"/>
        <w:jc w:val="both"/>
        <w:rPr>
          <w:rFonts w:cs="Arial"/>
          <w:color w:val="auto"/>
          <w:szCs w:val="22"/>
        </w:rPr>
      </w:pPr>
      <w:r w:rsidRPr="001438D4">
        <w:rPr>
          <w:rFonts w:cs="Arial"/>
          <w:color w:val="auto"/>
          <w:szCs w:val="22"/>
        </w:rPr>
        <w:t>Es gab eine ganze Reihe von starken Spots. Stellvertreten</w:t>
      </w:r>
      <w:r w:rsidR="00B16F3F">
        <w:rPr>
          <w:rFonts w:cs="Arial"/>
          <w:color w:val="auto"/>
          <w:szCs w:val="22"/>
        </w:rPr>
        <w:t>d wird hier eine Produktion vorgestell</w:t>
      </w:r>
      <w:r w:rsidRPr="001438D4">
        <w:rPr>
          <w:rFonts w:cs="Arial"/>
          <w:color w:val="auto"/>
          <w:szCs w:val="22"/>
        </w:rPr>
        <w:t>t, die an einen gut besuchten Kinofilm erinnert. Dank Wera m</w:t>
      </w:r>
      <w:r w:rsidR="00C062D1" w:rsidRPr="001438D4">
        <w:rPr>
          <w:rFonts w:cs="Arial"/>
          <w:color w:val="auto"/>
          <w:szCs w:val="22"/>
        </w:rPr>
        <w:t xml:space="preserve">uss man nicht zwingend immer das </w:t>
      </w:r>
      <w:proofErr w:type="spellStart"/>
      <w:r w:rsidR="00C062D1" w:rsidRPr="001438D4">
        <w:rPr>
          <w:rFonts w:cs="Arial"/>
          <w:color w:val="auto"/>
          <w:szCs w:val="22"/>
        </w:rPr>
        <w:t>naheliegen</w:t>
      </w:r>
      <w:r w:rsidR="000315DA" w:rsidRPr="001438D4">
        <w:rPr>
          <w:rFonts w:cs="Arial"/>
          <w:color w:val="auto"/>
          <w:szCs w:val="22"/>
        </w:rPr>
        <w:t>d</w:t>
      </w:r>
      <w:r w:rsidR="00C062D1" w:rsidRPr="001438D4">
        <w:rPr>
          <w:rFonts w:cs="Arial"/>
          <w:color w:val="auto"/>
          <w:szCs w:val="22"/>
        </w:rPr>
        <w:t>ste</w:t>
      </w:r>
      <w:proofErr w:type="spellEnd"/>
      <w:r w:rsidRPr="001438D4">
        <w:rPr>
          <w:rFonts w:cs="Arial"/>
          <w:color w:val="auto"/>
          <w:szCs w:val="22"/>
        </w:rPr>
        <w:t xml:space="preserve"> Werkzeug </w:t>
      </w:r>
      <w:r w:rsidR="00C062D1" w:rsidRPr="001438D4">
        <w:rPr>
          <w:rFonts w:cs="Arial"/>
          <w:color w:val="auto"/>
          <w:szCs w:val="22"/>
        </w:rPr>
        <w:t>ei</w:t>
      </w:r>
      <w:r w:rsidR="00C062D1" w:rsidRPr="001438D4">
        <w:rPr>
          <w:rFonts w:cs="Arial"/>
          <w:color w:val="auto"/>
          <w:szCs w:val="22"/>
        </w:rPr>
        <w:t>n</w:t>
      </w:r>
      <w:r w:rsidR="00C062D1" w:rsidRPr="001438D4">
        <w:rPr>
          <w:rFonts w:cs="Arial"/>
          <w:color w:val="auto"/>
          <w:szCs w:val="22"/>
        </w:rPr>
        <w:t>setzen</w:t>
      </w:r>
      <w:r w:rsidRPr="001438D4">
        <w:rPr>
          <w:rFonts w:cs="Arial"/>
          <w:color w:val="auto"/>
          <w:szCs w:val="22"/>
        </w:rPr>
        <w:t>, um sich aus einer misslichen Lage zu befreien.</w:t>
      </w:r>
    </w:p>
    <w:p w:rsidR="00812A5C" w:rsidRPr="001438D4" w:rsidRDefault="00812A5C" w:rsidP="00EA74FF">
      <w:pPr>
        <w:spacing w:line="360" w:lineRule="auto"/>
        <w:jc w:val="both"/>
        <w:rPr>
          <w:rFonts w:cs="Arial"/>
          <w:color w:val="auto"/>
          <w:szCs w:val="22"/>
        </w:rPr>
      </w:pPr>
      <w:r w:rsidRPr="001438D4">
        <w:rPr>
          <w:rFonts w:cs="Arial"/>
          <w:color w:val="auto"/>
          <w:szCs w:val="22"/>
        </w:rPr>
        <w:t>Sehen Sie selbst</w:t>
      </w:r>
      <w:r w:rsidR="00596CC2">
        <w:rPr>
          <w:rFonts w:cs="Arial"/>
          <w:color w:val="auto"/>
          <w:szCs w:val="22"/>
        </w:rPr>
        <w:t>, unter diesem Link geht es zum Video oder einfach</w:t>
      </w:r>
      <w:r w:rsidR="00D213A9">
        <w:rPr>
          <w:rFonts w:cs="Arial"/>
          <w:color w:val="auto"/>
          <w:szCs w:val="22"/>
        </w:rPr>
        <w:t xml:space="preserve"> den QR-Code im Bild einscannen:</w:t>
      </w:r>
      <w:r w:rsidR="00596CC2">
        <w:rPr>
          <w:rFonts w:cs="Arial"/>
          <w:color w:val="auto"/>
          <w:szCs w:val="22"/>
        </w:rPr>
        <w:t xml:space="preserve"> </w:t>
      </w:r>
    </w:p>
    <w:p w:rsidR="00C062D1" w:rsidRPr="001438D4" w:rsidRDefault="00472199" w:rsidP="00EA74FF">
      <w:pPr>
        <w:spacing w:line="360" w:lineRule="auto"/>
        <w:jc w:val="both"/>
        <w:rPr>
          <w:rFonts w:cs="Arial"/>
          <w:color w:val="auto"/>
          <w:szCs w:val="22"/>
        </w:rPr>
      </w:pPr>
      <w:hyperlink r:id="rId8" w:history="1">
        <w:r w:rsidR="00C062D1" w:rsidRPr="001438D4">
          <w:rPr>
            <w:rStyle w:val="Hyperlink"/>
            <w:rFonts w:cs="Arial"/>
            <w:szCs w:val="22"/>
          </w:rPr>
          <w:t>https://www.spotrocker.de/spots/wera/be-a-tool-rebel/be-a-tool-rebel---free-yourself</w:t>
        </w:r>
      </w:hyperlink>
    </w:p>
    <w:p w:rsidR="00EA74FF" w:rsidRDefault="00EA74FF" w:rsidP="00EA74FF">
      <w:pPr>
        <w:spacing w:line="360" w:lineRule="auto"/>
        <w:jc w:val="both"/>
        <w:rPr>
          <w:rFonts w:cs="Arial"/>
          <w:color w:val="auto"/>
          <w:szCs w:val="22"/>
        </w:rPr>
      </w:pPr>
    </w:p>
    <w:p w:rsidR="00633B0B" w:rsidRPr="001438D4" w:rsidRDefault="00633B0B" w:rsidP="00EA74FF">
      <w:pPr>
        <w:spacing w:line="360" w:lineRule="auto"/>
        <w:jc w:val="both"/>
        <w:rPr>
          <w:rFonts w:cs="Arial"/>
          <w:color w:val="auto"/>
          <w:szCs w:val="22"/>
        </w:rPr>
      </w:pPr>
      <w:r w:rsidRPr="001438D4">
        <w:rPr>
          <w:rFonts w:cs="Arial"/>
          <w:color w:val="auto"/>
          <w:szCs w:val="22"/>
        </w:rPr>
        <w:t>Wer</w:t>
      </w:r>
      <w:r w:rsidR="000315DA" w:rsidRPr="001438D4">
        <w:rPr>
          <w:rFonts w:cs="Arial"/>
          <w:color w:val="auto"/>
          <w:szCs w:val="22"/>
        </w:rPr>
        <w:t>a</w:t>
      </w:r>
      <w:r w:rsidRPr="001438D4">
        <w:rPr>
          <w:rFonts w:cs="Arial"/>
          <w:color w:val="auto"/>
          <w:szCs w:val="22"/>
        </w:rPr>
        <w:t xml:space="preserve"> wird die </w:t>
      </w:r>
      <w:r w:rsidR="001438D4">
        <w:rPr>
          <w:rFonts w:cs="Arial"/>
          <w:color w:val="auto"/>
          <w:szCs w:val="22"/>
        </w:rPr>
        <w:t xml:space="preserve">fünf </w:t>
      </w:r>
      <w:r w:rsidRPr="001438D4">
        <w:rPr>
          <w:rFonts w:cs="Arial"/>
          <w:color w:val="auto"/>
          <w:szCs w:val="22"/>
        </w:rPr>
        <w:t>prämierten Spots nach und nach im Internet veröffentl</w:t>
      </w:r>
      <w:r w:rsidRPr="001438D4">
        <w:rPr>
          <w:rFonts w:cs="Arial"/>
          <w:color w:val="auto"/>
          <w:szCs w:val="22"/>
        </w:rPr>
        <w:t>i</w:t>
      </w:r>
      <w:r w:rsidRPr="001438D4">
        <w:rPr>
          <w:rFonts w:cs="Arial"/>
          <w:color w:val="auto"/>
          <w:szCs w:val="22"/>
        </w:rPr>
        <w:t xml:space="preserve">chen und </w:t>
      </w:r>
      <w:r w:rsidR="00596CC2">
        <w:rPr>
          <w:rFonts w:cs="Arial"/>
          <w:color w:val="auto"/>
          <w:szCs w:val="22"/>
        </w:rPr>
        <w:t xml:space="preserve">im Anschluss </w:t>
      </w:r>
      <w:r w:rsidRPr="001438D4">
        <w:rPr>
          <w:rFonts w:cs="Arial"/>
          <w:color w:val="auto"/>
          <w:szCs w:val="22"/>
        </w:rPr>
        <w:t xml:space="preserve">auf der Kölner Eisenwarenmesse 2018 vorstellen. </w:t>
      </w:r>
    </w:p>
    <w:p w:rsidR="00596CC2" w:rsidRDefault="00596CC2" w:rsidP="00EA74FF">
      <w:pPr>
        <w:spacing w:line="360" w:lineRule="auto"/>
        <w:jc w:val="both"/>
        <w:rPr>
          <w:rFonts w:cs="Arial"/>
          <w:color w:val="auto"/>
          <w:szCs w:val="22"/>
        </w:rPr>
      </w:pPr>
    </w:p>
    <w:p w:rsidR="00C062D1" w:rsidRPr="001438D4" w:rsidRDefault="00C062D1" w:rsidP="00EA74FF">
      <w:pPr>
        <w:spacing w:line="360" w:lineRule="auto"/>
        <w:jc w:val="both"/>
        <w:rPr>
          <w:rFonts w:cs="Arial"/>
          <w:color w:val="auto"/>
          <w:szCs w:val="22"/>
        </w:rPr>
      </w:pPr>
      <w:r w:rsidRPr="001438D4">
        <w:rPr>
          <w:rFonts w:cs="Arial"/>
          <w:color w:val="auto"/>
          <w:szCs w:val="22"/>
        </w:rPr>
        <w:lastRenderedPageBreak/>
        <w:t xml:space="preserve">Wenn Sie mehr über die Tool </w:t>
      </w:r>
      <w:proofErr w:type="spellStart"/>
      <w:r w:rsidRPr="001438D4">
        <w:rPr>
          <w:rFonts w:cs="Arial"/>
          <w:color w:val="auto"/>
          <w:szCs w:val="22"/>
        </w:rPr>
        <w:t>Rebels</w:t>
      </w:r>
      <w:proofErr w:type="spellEnd"/>
      <w:r w:rsidRPr="001438D4">
        <w:rPr>
          <w:rFonts w:cs="Arial"/>
          <w:color w:val="auto"/>
          <w:szCs w:val="22"/>
        </w:rPr>
        <w:t xml:space="preserve"> erfahren wollen:</w:t>
      </w:r>
    </w:p>
    <w:p w:rsidR="00C062D1" w:rsidRPr="001438D4" w:rsidRDefault="00472199" w:rsidP="00EA74FF">
      <w:pPr>
        <w:spacing w:line="360" w:lineRule="auto"/>
        <w:jc w:val="both"/>
        <w:rPr>
          <w:rFonts w:cs="Arial"/>
          <w:color w:val="auto"/>
          <w:szCs w:val="22"/>
        </w:rPr>
      </w:pPr>
      <w:hyperlink r:id="rId9" w:history="1">
        <w:r w:rsidR="00C062D1" w:rsidRPr="001438D4">
          <w:rPr>
            <w:rStyle w:val="Hyperlink"/>
            <w:rFonts w:cs="Arial"/>
            <w:szCs w:val="22"/>
          </w:rPr>
          <w:t>https://www.facebook.com/weratoolrebels/</w:t>
        </w:r>
      </w:hyperlink>
    </w:p>
    <w:p w:rsidR="00C062D1" w:rsidRPr="001438D4" w:rsidRDefault="00C062D1" w:rsidP="00EA74FF">
      <w:pPr>
        <w:spacing w:line="360" w:lineRule="auto"/>
        <w:jc w:val="both"/>
        <w:rPr>
          <w:rFonts w:cs="Arial"/>
          <w:color w:val="auto"/>
          <w:szCs w:val="22"/>
        </w:rPr>
      </w:pPr>
    </w:p>
    <w:p w:rsidR="00633B0B" w:rsidRPr="001438D4" w:rsidRDefault="00633B0B" w:rsidP="00EA74FF">
      <w:pPr>
        <w:spacing w:line="360" w:lineRule="auto"/>
        <w:jc w:val="both"/>
        <w:rPr>
          <w:rFonts w:cs="Arial"/>
          <w:color w:val="auto"/>
          <w:szCs w:val="22"/>
        </w:rPr>
      </w:pPr>
    </w:p>
    <w:p w:rsidR="00633B0B" w:rsidRPr="001438D4" w:rsidRDefault="00633B0B" w:rsidP="00EA74FF">
      <w:pPr>
        <w:spacing w:line="360" w:lineRule="auto"/>
        <w:jc w:val="both"/>
        <w:rPr>
          <w:rFonts w:cs="Arial"/>
          <w:color w:val="auto"/>
          <w:szCs w:val="22"/>
        </w:rPr>
      </w:pPr>
    </w:p>
    <w:p w:rsidR="00923AF4" w:rsidRPr="001438D4" w:rsidRDefault="00923AF4">
      <w:pPr>
        <w:jc w:val="both"/>
        <w:rPr>
          <w:rFonts w:cs="Arial"/>
          <w:color w:val="auto"/>
          <w:szCs w:val="22"/>
        </w:rPr>
      </w:pPr>
      <w:r w:rsidRPr="001438D4">
        <w:rPr>
          <w:rFonts w:cs="Arial"/>
          <w:color w:val="auto"/>
          <w:szCs w:val="22"/>
        </w:rPr>
        <w:t xml:space="preserve">Weitere Informationen: </w:t>
      </w:r>
    </w:p>
    <w:p w:rsidR="00923AF4" w:rsidRPr="001438D4" w:rsidRDefault="00923AF4">
      <w:pPr>
        <w:jc w:val="both"/>
        <w:rPr>
          <w:rFonts w:cs="Arial"/>
          <w:color w:val="auto"/>
          <w:szCs w:val="22"/>
        </w:rPr>
      </w:pPr>
      <w:r w:rsidRPr="001438D4">
        <w:rPr>
          <w:rFonts w:cs="Arial"/>
          <w:color w:val="auto"/>
          <w:szCs w:val="22"/>
        </w:rPr>
        <w:t>Wera W</w:t>
      </w:r>
      <w:r w:rsidR="00AF6445" w:rsidRPr="001438D4">
        <w:rPr>
          <w:rFonts w:cs="Arial"/>
          <w:color w:val="auto"/>
          <w:szCs w:val="22"/>
        </w:rPr>
        <w:t>erkzeuge GmbH</w:t>
      </w:r>
    </w:p>
    <w:p w:rsidR="00923AF4" w:rsidRPr="001438D4" w:rsidRDefault="00923AF4">
      <w:pPr>
        <w:jc w:val="both"/>
        <w:rPr>
          <w:rFonts w:cs="Arial"/>
          <w:color w:val="auto"/>
          <w:szCs w:val="22"/>
        </w:rPr>
      </w:pPr>
      <w:proofErr w:type="spellStart"/>
      <w:r w:rsidRPr="001438D4">
        <w:rPr>
          <w:rFonts w:cs="Arial"/>
          <w:color w:val="auto"/>
          <w:szCs w:val="22"/>
        </w:rPr>
        <w:t>Korzerter</w:t>
      </w:r>
      <w:proofErr w:type="spellEnd"/>
      <w:r w:rsidRPr="001438D4">
        <w:rPr>
          <w:rFonts w:cs="Arial"/>
          <w:color w:val="auto"/>
          <w:szCs w:val="22"/>
        </w:rPr>
        <w:t xml:space="preserve"> Straße 21-25, 42349 Wuppertal / Germany</w:t>
      </w:r>
    </w:p>
    <w:p w:rsidR="00923AF4" w:rsidRPr="001438D4" w:rsidRDefault="00923AF4">
      <w:pPr>
        <w:jc w:val="both"/>
        <w:rPr>
          <w:rFonts w:cs="Arial"/>
          <w:color w:val="auto"/>
          <w:szCs w:val="22"/>
        </w:rPr>
      </w:pPr>
      <w:r w:rsidRPr="001438D4">
        <w:rPr>
          <w:rFonts w:cs="Arial"/>
          <w:color w:val="auto"/>
          <w:szCs w:val="22"/>
        </w:rPr>
        <w:t>Telefon: +49 (0)2 02 / 40 45 311, Fax: 40 36 34</w:t>
      </w:r>
    </w:p>
    <w:p w:rsidR="00923AF4" w:rsidRPr="001438D4" w:rsidRDefault="00923AF4">
      <w:pPr>
        <w:jc w:val="both"/>
        <w:rPr>
          <w:rFonts w:cs="Arial"/>
          <w:color w:val="auto"/>
          <w:szCs w:val="22"/>
        </w:rPr>
      </w:pPr>
      <w:r w:rsidRPr="001438D4">
        <w:rPr>
          <w:rFonts w:cs="Arial"/>
          <w:color w:val="auto"/>
          <w:szCs w:val="22"/>
        </w:rPr>
        <w:t xml:space="preserve">E-Mail: info@wera.de, Internet: </w:t>
      </w:r>
      <w:hyperlink r:id="rId10" w:history="1">
        <w:r w:rsidR="00CA5FD1" w:rsidRPr="001438D4">
          <w:rPr>
            <w:rStyle w:val="Hyperlink"/>
            <w:rFonts w:cs="Arial"/>
            <w:color w:val="auto"/>
            <w:szCs w:val="22"/>
            <w:u w:val="none"/>
          </w:rPr>
          <w:t>www.wera.de</w:t>
        </w:r>
      </w:hyperlink>
    </w:p>
    <w:p w:rsidR="00CA5FD1" w:rsidRPr="001438D4" w:rsidRDefault="00CA5FD1">
      <w:pPr>
        <w:jc w:val="both"/>
        <w:rPr>
          <w:rFonts w:cs="Arial"/>
          <w:color w:val="auto"/>
          <w:szCs w:val="22"/>
        </w:rPr>
      </w:pPr>
    </w:p>
    <w:p w:rsidR="006471E4" w:rsidRPr="001438D4" w:rsidRDefault="00923AF4" w:rsidP="00A530E1">
      <w:pPr>
        <w:jc w:val="right"/>
        <w:outlineLvl w:val="0"/>
        <w:rPr>
          <w:rFonts w:cs="Arial"/>
          <w:color w:val="auto"/>
          <w:szCs w:val="22"/>
        </w:rPr>
      </w:pPr>
      <w:r w:rsidRPr="001438D4">
        <w:rPr>
          <w:rFonts w:cs="Arial"/>
          <w:color w:val="auto"/>
          <w:szCs w:val="22"/>
        </w:rPr>
        <w:t>TECHNO PRESS</w:t>
      </w:r>
    </w:p>
    <w:p w:rsidR="00A530E1" w:rsidRPr="001438D4" w:rsidRDefault="006471E4" w:rsidP="00A530E1">
      <w:pPr>
        <w:jc w:val="right"/>
        <w:outlineLvl w:val="0"/>
        <w:rPr>
          <w:rFonts w:cs="Arial"/>
          <w:color w:val="auto"/>
          <w:szCs w:val="22"/>
        </w:rPr>
      </w:pPr>
      <w:r w:rsidRPr="001438D4">
        <w:rPr>
          <w:rFonts w:cs="Arial"/>
          <w:szCs w:val="22"/>
        </w:rPr>
        <w:t xml:space="preserve">Fließtext </w:t>
      </w:r>
      <w:r w:rsidR="00CE1865">
        <w:rPr>
          <w:rFonts w:cs="Arial"/>
          <w:szCs w:val="22"/>
        </w:rPr>
        <w:t xml:space="preserve">1.256 </w:t>
      </w:r>
      <w:r w:rsidRPr="001438D4">
        <w:rPr>
          <w:rFonts w:cs="Arial"/>
          <w:szCs w:val="22"/>
        </w:rPr>
        <w:t>Zeichen</w:t>
      </w:r>
      <w:r w:rsidRPr="001438D4">
        <w:rPr>
          <w:rFonts w:cs="Arial"/>
          <w:color w:val="auto"/>
          <w:szCs w:val="22"/>
        </w:rPr>
        <w:t xml:space="preserve"> </w:t>
      </w:r>
    </w:p>
    <w:p w:rsidR="005973DC" w:rsidRPr="001438D4" w:rsidRDefault="005973DC" w:rsidP="00EA74FF">
      <w:pPr>
        <w:spacing w:line="360" w:lineRule="auto"/>
        <w:jc w:val="both"/>
        <w:rPr>
          <w:rFonts w:cs="Arial"/>
          <w:szCs w:val="22"/>
        </w:rPr>
      </w:pPr>
    </w:p>
    <w:p w:rsidR="008C53B3" w:rsidRDefault="008C53B3" w:rsidP="00EA74FF">
      <w:pPr>
        <w:spacing w:line="360" w:lineRule="auto"/>
        <w:jc w:val="both"/>
        <w:rPr>
          <w:rFonts w:cs="Arial"/>
          <w:szCs w:val="22"/>
        </w:rPr>
      </w:pPr>
    </w:p>
    <w:p w:rsidR="00EA74FF" w:rsidRDefault="00EA74FF" w:rsidP="00EA74FF">
      <w:pPr>
        <w:spacing w:line="360" w:lineRule="auto"/>
        <w:jc w:val="both"/>
        <w:rPr>
          <w:rFonts w:cs="Arial"/>
          <w:szCs w:val="22"/>
        </w:rPr>
      </w:pPr>
    </w:p>
    <w:p w:rsidR="00EA74FF" w:rsidRDefault="00EA74FF" w:rsidP="00EA74FF">
      <w:pPr>
        <w:spacing w:line="360" w:lineRule="auto"/>
        <w:jc w:val="both"/>
        <w:rPr>
          <w:rFonts w:cs="Arial"/>
          <w:szCs w:val="22"/>
        </w:rPr>
      </w:pPr>
    </w:p>
    <w:p w:rsidR="00EA74FF" w:rsidRDefault="00EA74FF" w:rsidP="00EA74FF">
      <w:pPr>
        <w:spacing w:line="360" w:lineRule="auto"/>
        <w:jc w:val="both"/>
        <w:rPr>
          <w:rFonts w:cs="Arial"/>
          <w:szCs w:val="22"/>
        </w:rPr>
      </w:pPr>
    </w:p>
    <w:p w:rsidR="00EA74FF" w:rsidRDefault="00EA74FF" w:rsidP="00EA74FF">
      <w:pPr>
        <w:spacing w:line="360" w:lineRule="auto"/>
        <w:jc w:val="both"/>
        <w:rPr>
          <w:rFonts w:cs="Arial"/>
          <w:szCs w:val="22"/>
        </w:rPr>
      </w:pPr>
    </w:p>
    <w:p w:rsidR="00EA74FF" w:rsidRPr="00B85F5C" w:rsidRDefault="00B85F5C" w:rsidP="00EA74FF">
      <w:pPr>
        <w:spacing w:line="360" w:lineRule="auto"/>
        <w:jc w:val="both"/>
        <w:rPr>
          <w:rFonts w:cs="Arial"/>
          <w:b/>
          <w:szCs w:val="22"/>
        </w:rPr>
      </w:pPr>
      <w:r w:rsidRPr="00B85F5C">
        <w:rPr>
          <w:rFonts w:cs="Arial"/>
          <w:b/>
          <w:szCs w:val="22"/>
        </w:rPr>
        <w:t>Bildunterschrift:</w:t>
      </w:r>
    </w:p>
    <w:p w:rsidR="00B85F5C" w:rsidRDefault="00B85F5C" w:rsidP="00EA74FF">
      <w:pPr>
        <w:spacing w:line="360" w:lineRule="auto"/>
        <w:jc w:val="both"/>
        <w:rPr>
          <w:rFonts w:cs="Arial"/>
          <w:szCs w:val="22"/>
        </w:rPr>
      </w:pPr>
    </w:p>
    <w:p w:rsidR="00B85F5C" w:rsidRPr="00B85F5C" w:rsidRDefault="00472199" w:rsidP="00EA74FF">
      <w:pPr>
        <w:spacing w:line="360" w:lineRule="auto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01-Wera</w:t>
      </w:r>
      <w:bookmarkStart w:id="0" w:name="_GoBack"/>
      <w:bookmarkEnd w:id="0"/>
      <w:r w:rsidR="00B85F5C" w:rsidRPr="00B85F5C">
        <w:rPr>
          <w:rFonts w:cs="Arial"/>
          <w:i/>
          <w:szCs w:val="22"/>
        </w:rPr>
        <w:t>-Screenshot</w:t>
      </w:r>
    </w:p>
    <w:p w:rsidR="00A741A1" w:rsidRDefault="0093255D" w:rsidP="00EA74F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>
            <wp:extent cx="2520000" cy="1429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1++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4FF" w:rsidRDefault="00B85F5C" w:rsidP="00EA74F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Ein Pärchen befindet sich in einer misslichen Lage. Ob der ramponierte Werkzeugkasten, den sich </w:t>
      </w:r>
      <w:r w:rsidR="00596CC2">
        <w:rPr>
          <w:rFonts w:cs="Arial"/>
          <w:szCs w:val="22"/>
        </w:rPr>
        <w:t xml:space="preserve">der </w:t>
      </w:r>
      <w:r>
        <w:rPr>
          <w:rFonts w:cs="Arial"/>
          <w:szCs w:val="22"/>
        </w:rPr>
        <w:t>Mann gerade angelt</w:t>
      </w:r>
      <w:r w:rsidR="00CC40A0">
        <w:rPr>
          <w:rFonts w:cs="Arial"/>
          <w:szCs w:val="22"/>
        </w:rPr>
        <w:t>, die Rettung brin</w:t>
      </w:r>
      <w:r>
        <w:rPr>
          <w:rFonts w:cs="Arial"/>
          <w:szCs w:val="22"/>
        </w:rPr>
        <w:t>gt?</w:t>
      </w:r>
      <w:r w:rsidR="00A741A1">
        <w:rPr>
          <w:rFonts w:cs="Arial"/>
          <w:szCs w:val="22"/>
        </w:rPr>
        <w:t xml:space="preserve"> Für die Antwort einfach den QR-Code scannen, dann geht es direkt zum Video.</w:t>
      </w:r>
    </w:p>
    <w:p w:rsidR="00EA74FF" w:rsidRDefault="00596CC2" w:rsidP="00EA74F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Screenshot: Spotrocker.de</w:t>
      </w:r>
    </w:p>
    <w:p w:rsidR="00EA74FF" w:rsidRDefault="00EA74FF" w:rsidP="00EA74FF">
      <w:pPr>
        <w:spacing w:line="360" w:lineRule="auto"/>
        <w:jc w:val="both"/>
        <w:rPr>
          <w:rFonts w:cs="Arial"/>
          <w:szCs w:val="22"/>
        </w:rPr>
      </w:pPr>
    </w:p>
    <w:p w:rsidR="00EA74FF" w:rsidRPr="001438D4" w:rsidRDefault="00EA74FF" w:rsidP="00EA74FF">
      <w:pPr>
        <w:spacing w:line="360" w:lineRule="auto"/>
        <w:jc w:val="both"/>
        <w:rPr>
          <w:rFonts w:cs="Arial"/>
          <w:szCs w:val="22"/>
        </w:rPr>
      </w:pPr>
    </w:p>
    <w:sectPr w:rsidR="00EA74FF" w:rsidRPr="001438D4" w:rsidSect="0037097C">
      <w:footerReference w:type="default" r:id="rId12"/>
      <w:footerReference w:type="first" r:id="rId13"/>
      <w:pgSz w:w="11907" w:h="16840" w:code="9"/>
      <w:pgMar w:top="1418" w:right="3487" w:bottom="1418" w:left="1077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D3" w:rsidRDefault="008425D3">
      <w:r>
        <w:separator/>
      </w:r>
    </w:p>
  </w:endnote>
  <w:endnote w:type="continuationSeparator" w:id="0">
    <w:p w:rsidR="008425D3" w:rsidRDefault="0084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3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Q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F4" w:rsidRDefault="00923AF4">
    <w:pPr>
      <w:pStyle w:val="Fuzeile"/>
      <w:jc w:val="center"/>
      <w:rPr>
        <w:rFonts w:cs="Arial"/>
        <w:sz w:val="20"/>
      </w:rPr>
    </w:pPr>
    <w:r>
      <w:rPr>
        <w:rStyle w:val="Seitenzahl"/>
        <w:rFonts w:cs="Arial"/>
        <w:sz w:val="20"/>
      </w:rPr>
      <w:t xml:space="preserve">- </w:t>
    </w: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</w:rPr>
      <w:instrText xml:space="preserve"> PAGE </w:instrText>
    </w:r>
    <w:r>
      <w:rPr>
        <w:rStyle w:val="Seitenzahl"/>
        <w:rFonts w:cs="Arial"/>
        <w:sz w:val="20"/>
      </w:rPr>
      <w:fldChar w:fldCharType="separate"/>
    </w:r>
    <w:r w:rsidR="00472199">
      <w:rPr>
        <w:rStyle w:val="Seitenzahl"/>
        <w:rFonts w:cs="Arial"/>
        <w:noProof/>
        <w:sz w:val="20"/>
      </w:rPr>
      <w:t>2</w:t>
    </w:r>
    <w:r>
      <w:rPr>
        <w:rStyle w:val="Seitenzahl"/>
        <w:rFonts w:cs="Arial"/>
        <w:sz w:val="20"/>
      </w:rPr>
      <w:fldChar w:fldCharType="end"/>
    </w:r>
    <w:r>
      <w:rPr>
        <w:rStyle w:val="Seitenzahl"/>
        <w:rFonts w:cs="Arial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F4" w:rsidRDefault="00923AF4">
    <w:pPr>
      <w:pStyle w:val="Fuzeile"/>
      <w:jc w:val="center"/>
      <w:rPr>
        <w:rFonts w:cs="Arial"/>
        <w:sz w:val="20"/>
      </w:rPr>
    </w:pPr>
    <w:r>
      <w:rPr>
        <w:rFonts w:cs="Arial"/>
        <w:sz w:val="20"/>
      </w:rPr>
      <w:t>- 1 -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D3" w:rsidRDefault="008425D3">
      <w:r>
        <w:separator/>
      </w:r>
    </w:p>
  </w:footnote>
  <w:footnote w:type="continuationSeparator" w:id="0">
    <w:p w:rsidR="008425D3" w:rsidRDefault="0084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A"/>
    <w:rsid w:val="00010BC4"/>
    <w:rsid w:val="00016D59"/>
    <w:rsid w:val="00024F92"/>
    <w:rsid w:val="000315DA"/>
    <w:rsid w:val="00037C82"/>
    <w:rsid w:val="000468FA"/>
    <w:rsid w:val="000507AF"/>
    <w:rsid w:val="00062302"/>
    <w:rsid w:val="0006411E"/>
    <w:rsid w:val="0006619C"/>
    <w:rsid w:val="00072CF7"/>
    <w:rsid w:val="00077147"/>
    <w:rsid w:val="00081261"/>
    <w:rsid w:val="000816E1"/>
    <w:rsid w:val="00095493"/>
    <w:rsid w:val="000965AC"/>
    <w:rsid w:val="000A4970"/>
    <w:rsid w:val="000C0320"/>
    <w:rsid w:val="000D30FA"/>
    <w:rsid w:val="000E0A76"/>
    <w:rsid w:val="000E0CF5"/>
    <w:rsid w:val="0011106E"/>
    <w:rsid w:val="00116E57"/>
    <w:rsid w:val="00133792"/>
    <w:rsid w:val="00134EEA"/>
    <w:rsid w:val="001438D4"/>
    <w:rsid w:val="00162146"/>
    <w:rsid w:val="0016275E"/>
    <w:rsid w:val="00172B22"/>
    <w:rsid w:val="001756C4"/>
    <w:rsid w:val="0018224F"/>
    <w:rsid w:val="001A4582"/>
    <w:rsid w:val="001B3D9F"/>
    <w:rsid w:val="001E5825"/>
    <w:rsid w:val="001E714B"/>
    <w:rsid w:val="001F67DA"/>
    <w:rsid w:val="00206354"/>
    <w:rsid w:val="00216332"/>
    <w:rsid w:val="00216ADD"/>
    <w:rsid w:val="00247211"/>
    <w:rsid w:val="00253C87"/>
    <w:rsid w:val="002605D7"/>
    <w:rsid w:val="0026106B"/>
    <w:rsid w:val="0029216D"/>
    <w:rsid w:val="002A379B"/>
    <w:rsid w:val="002A7753"/>
    <w:rsid w:val="002D6C26"/>
    <w:rsid w:val="002F02C0"/>
    <w:rsid w:val="002F1A30"/>
    <w:rsid w:val="0030185C"/>
    <w:rsid w:val="003317E7"/>
    <w:rsid w:val="00352702"/>
    <w:rsid w:val="003533B4"/>
    <w:rsid w:val="0037097C"/>
    <w:rsid w:val="003A2834"/>
    <w:rsid w:val="003A79E5"/>
    <w:rsid w:val="003C4A3B"/>
    <w:rsid w:val="003D0317"/>
    <w:rsid w:val="00430057"/>
    <w:rsid w:val="00447613"/>
    <w:rsid w:val="00450977"/>
    <w:rsid w:val="00455135"/>
    <w:rsid w:val="00460E2D"/>
    <w:rsid w:val="00471D90"/>
    <w:rsid w:val="00472199"/>
    <w:rsid w:val="00472468"/>
    <w:rsid w:val="00492244"/>
    <w:rsid w:val="004C0BB7"/>
    <w:rsid w:val="004C1B65"/>
    <w:rsid w:val="004C67CF"/>
    <w:rsid w:val="004D0CC5"/>
    <w:rsid w:val="004D5762"/>
    <w:rsid w:val="004E6377"/>
    <w:rsid w:val="0051531F"/>
    <w:rsid w:val="005224AF"/>
    <w:rsid w:val="00522609"/>
    <w:rsid w:val="00533BA4"/>
    <w:rsid w:val="005426F4"/>
    <w:rsid w:val="00544B0F"/>
    <w:rsid w:val="005718B0"/>
    <w:rsid w:val="00575CC9"/>
    <w:rsid w:val="00596CC2"/>
    <w:rsid w:val="005973DC"/>
    <w:rsid w:val="005A27C1"/>
    <w:rsid w:val="005D1062"/>
    <w:rsid w:val="005E346E"/>
    <w:rsid w:val="005E3F83"/>
    <w:rsid w:val="0062077B"/>
    <w:rsid w:val="00621E4C"/>
    <w:rsid w:val="006259F3"/>
    <w:rsid w:val="006331F9"/>
    <w:rsid w:val="00633B0B"/>
    <w:rsid w:val="006348C2"/>
    <w:rsid w:val="006471E4"/>
    <w:rsid w:val="00664782"/>
    <w:rsid w:val="006702BA"/>
    <w:rsid w:val="00671F23"/>
    <w:rsid w:val="00692525"/>
    <w:rsid w:val="00695258"/>
    <w:rsid w:val="0069664A"/>
    <w:rsid w:val="006A6BCA"/>
    <w:rsid w:val="006B5C92"/>
    <w:rsid w:val="006C1E44"/>
    <w:rsid w:val="006F4B7A"/>
    <w:rsid w:val="006F6482"/>
    <w:rsid w:val="00704B4B"/>
    <w:rsid w:val="00716D8B"/>
    <w:rsid w:val="00724964"/>
    <w:rsid w:val="007251FF"/>
    <w:rsid w:val="00740191"/>
    <w:rsid w:val="0075041C"/>
    <w:rsid w:val="0075282A"/>
    <w:rsid w:val="00752D20"/>
    <w:rsid w:val="00757C3F"/>
    <w:rsid w:val="007643AA"/>
    <w:rsid w:val="00786ED6"/>
    <w:rsid w:val="00793EA4"/>
    <w:rsid w:val="007B294F"/>
    <w:rsid w:val="007C025A"/>
    <w:rsid w:val="007F7888"/>
    <w:rsid w:val="008030B5"/>
    <w:rsid w:val="00804E8C"/>
    <w:rsid w:val="00812A5C"/>
    <w:rsid w:val="00813C18"/>
    <w:rsid w:val="00824AB9"/>
    <w:rsid w:val="00833900"/>
    <w:rsid w:val="008425D3"/>
    <w:rsid w:val="00855C4D"/>
    <w:rsid w:val="008626AB"/>
    <w:rsid w:val="008775D8"/>
    <w:rsid w:val="00883634"/>
    <w:rsid w:val="00894F50"/>
    <w:rsid w:val="008A330D"/>
    <w:rsid w:val="008B409E"/>
    <w:rsid w:val="008B7D0D"/>
    <w:rsid w:val="008C53B3"/>
    <w:rsid w:val="008E7EDA"/>
    <w:rsid w:val="008F7A3F"/>
    <w:rsid w:val="00920BFB"/>
    <w:rsid w:val="00923AF4"/>
    <w:rsid w:val="0093255D"/>
    <w:rsid w:val="00943393"/>
    <w:rsid w:val="009522A8"/>
    <w:rsid w:val="0096041E"/>
    <w:rsid w:val="009B1591"/>
    <w:rsid w:val="009B43B5"/>
    <w:rsid w:val="009B77C2"/>
    <w:rsid w:val="009C6C30"/>
    <w:rsid w:val="009D5DA4"/>
    <w:rsid w:val="009D6BEF"/>
    <w:rsid w:val="009D7AEF"/>
    <w:rsid w:val="009F3F7B"/>
    <w:rsid w:val="00A12F03"/>
    <w:rsid w:val="00A22D08"/>
    <w:rsid w:val="00A5274F"/>
    <w:rsid w:val="00A530E1"/>
    <w:rsid w:val="00A63425"/>
    <w:rsid w:val="00A6623C"/>
    <w:rsid w:val="00A737DD"/>
    <w:rsid w:val="00A741A1"/>
    <w:rsid w:val="00AA2522"/>
    <w:rsid w:val="00AA4F28"/>
    <w:rsid w:val="00AA652C"/>
    <w:rsid w:val="00AA7D95"/>
    <w:rsid w:val="00AD156D"/>
    <w:rsid w:val="00AD288D"/>
    <w:rsid w:val="00AF6445"/>
    <w:rsid w:val="00B07AB2"/>
    <w:rsid w:val="00B10081"/>
    <w:rsid w:val="00B15EE6"/>
    <w:rsid w:val="00B16F3F"/>
    <w:rsid w:val="00B23DAC"/>
    <w:rsid w:val="00B3434D"/>
    <w:rsid w:val="00B436BB"/>
    <w:rsid w:val="00B46335"/>
    <w:rsid w:val="00B50049"/>
    <w:rsid w:val="00B62248"/>
    <w:rsid w:val="00B816AA"/>
    <w:rsid w:val="00B85F5C"/>
    <w:rsid w:val="00B9764E"/>
    <w:rsid w:val="00B97890"/>
    <w:rsid w:val="00BB05ED"/>
    <w:rsid w:val="00BB71A8"/>
    <w:rsid w:val="00BC1ABA"/>
    <w:rsid w:val="00BC7D2F"/>
    <w:rsid w:val="00BD7D6D"/>
    <w:rsid w:val="00BF56B0"/>
    <w:rsid w:val="00C036BC"/>
    <w:rsid w:val="00C062D1"/>
    <w:rsid w:val="00C4543F"/>
    <w:rsid w:val="00C563C2"/>
    <w:rsid w:val="00C67375"/>
    <w:rsid w:val="00CA3AE3"/>
    <w:rsid w:val="00CA4A07"/>
    <w:rsid w:val="00CA5FD1"/>
    <w:rsid w:val="00CC2B83"/>
    <w:rsid w:val="00CC40A0"/>
    <w:rsid w:val="00CC46C5"/>
    <w:rsid w:val="00CC4A23"/>
    <w:rsid w:val="00CE1865"/>
    <w:rsid w:val="00CE469D"/>
    <w:rsid w:val="00CE552F"/>
    <w:rsid w:val="00CF2BE6"/>
    <w:rsid w:val="00CF4132"/>
    <w:rsid w:val="00D07FEB"/>
    <w:rsid w:val="00D124CB"/>
    <w:rsid w:val="00D213A9"/>
    <w:rsid w:val="00D2409D"/>
    <w:rsid w:val="00D272F4"/>
    <w:rsid w:val="00D535EA"/>
    <w:rsid w:val="00D811CD"/>
    <w:rsid w:val="00D934E2"/>
    <w:rsid w:val="00D97D67"/>
    <w:rsid w:val="00DC5E2B"/>
    <w:rsid w:val="00DD1C3B"/>
    <w:rsid w:val="00DD3528"/>
    <w:rsid w:val="00DE104D"/>
    <w:rsid w:val="00DF2314"/>
    <w:rsid w:val="00DF6EB5"/>
    <w:rsid w:val="00E04ACC"/>
    <w:rsid w:val="00E14D88"/>
    <w:rsid w:val="00E2174F"/>
    <w:rsid w:val="00E22E8B"/>
    <w:rsid w:val="00E272A4"/>
    <w:rsid w:val="00E322CC"/>
    <w:rsid w:val="00E438E9"/>
    <w:rsid w:val="00E5729F"/>
    <w:rsid w:val="00E62FA9"/>
    <w:rsid w:val="00E860B0"/>
    <w:rsid w:val="00EA74FF"/>
    <w:rsid w:val="00EB2818"/>
    <w:rsid w:val="00EB6228"/>
    <w:rsid w:val="00F242EA"/>
    <w:rsid w:val="00F33E7E"/>
    <w:rsid w:val="00F52A25"/>
    <w:rsid w:val="00F655FE"/>
    <w:rsid w:val="00F7786D"/>
    <w:rsid w:val="00F97134"/>
    <w:rsid w:val="00FA322C"/>
    <w:rsid w:val="00FA5CE1"/>
    <w:rsid w:val="00FA7C23"/>
    <w:rsid w:val="00FC36CF"/>
    <w:rsid w:val="00FD1F83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97C"/>
    <w:pPr>
      <w:spacing w:line="340" w:lineRule="atLeast"/>
    </w:pPr>
    <w:rPr>
      <w:rFonts w:ascii="Arial" w:hAnsi="Arial"/>
      <w:color w:val="00000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7097C"/>
    <w:pPr>
      <w:keepNext/>
      <w:spacing w:before="120" w:after="120" w:line="360" w:lineRule="atLeas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7097C"/>
    <w:pPr>
      <w:keepNext/>
      <w:spacing w:line="360" w:lineRule="auto"/>
      <w:jc w:val="both"/>
      <w:outlineLvl w:val="1"/>
    </w:pPr>
    <w:rPr>
      <w:rFonts w:ascii="Helvetica 35" w:hAnsi="Helvetica 35"/>
      <w:b/>
      <w:color w:val="C0C0C0"/>
      <w:spacing w:val="50"/>
      <w:sz w:val="9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7097C"/>
    <w:pPr>
      <w:keepNext/>
      <w:spacing w:line="240" w:lineRule="atLeast"/>
      <w:jc w:val="both"/>
      <w:outlineLvl w:val="2"/>
    </w:pPr>
    <w:rPr>
      <w:rFonts w:ascii="HelveticaBQ" w:hAnsi="HelveticaBQ"/>
      <w:b/>
      <w:color w:val="auto"/>
      <w:sz w:val="1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7097C"/>
    <w:pPr>
      <w:keepNext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7097C"/>
    <w:pPr>
      <w:keepNext/>
      <w:jc w:val="both"/>
      <w:outlineLvl w:val="4"/>
    </w:pPr>
    <w:rPr>
      <w:rFonts w:ascii="Times New Roman" w:hAnsi="Times New Roman"/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7097C"/>
    <w:pPr>
      <w:keepNext/>
      <w:jc w:val="both"/>
      <w:outlineLvl w:val="5"/>
    </w:pPr>
    <w:rPr>
      <w:rFonts w:ascii="Times New Roman" w:hAnsi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7097C"/>
    <w:pPr>
      <w:keepNext/>
      <w:spacing w:line="240" w:lineRule="atLeast"/>
      <w:outlineLvl w:val="6"/>
    </w:pPr>
    <w:rPr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16E5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16E57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16E5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16E5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16E5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16E57"/>
    <w:rPr>
      <w:rFonts w:ascii="Calibri" w:hAnsi="Calibri" w:cs="Times New Roman"/>
      <w:b/>
      <w:b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16E57"/>
    <w:rPr>
      <w:rFonts w:ascii="Calibri" w:hAnsi="Calibri" w:cs="Times New Roman"/>
      <w:color w:val="000000"/>
      <w:sz w:val="24"/>
      <w:szCs w:val="24"/>
    </w:rPr>
  </w:style>
  <w:style w:type="paragraph" w:customStyle="1" w:styleId="WfxFaxNum">
    <w:name w:val="WfxFaxNum"/>
    <w:basedOn w:val="Standard"/>
    <w:uiPriority w:val="99"/>
    <w:rsid w:val="0037097C"/>
  </w:style>
  <w:style w:type="paragraph" w:customStyle="1" w:styleId="WfxTime">
    <w:name w:val="WfxTime"/>
    <w:basedOn w:val="Standard"/>
    <w:uiPriority w:val="99"/>
    <w:rsid w:val="0037097C"/>
  </w:style>
  <w:style w:type="paragraph" w:customStyle="1" w:styleId="WfxDate">
    <w:name w:val="WfxDate"/>
    <w:basedOn w:val="Standard"/>
    <w:uiPriority w:val="99"/>
    <w:rsid w:val="0037097C"/>
  </w:style>
  <w:style w:type="paragraph" w:customStyle="1" w:styleId="WfxRecipient">
    <w:name w:val="WfxRecipient"/>
    <w:basedOn w:val="Standard"/>
    <w:uiPriority w:val="99"/>
    <w:rsid w:val="0037097C"/>
  </w:style>
  <w:style w:type="paragraph" w:customStyle="1" w:styleId="WfxCompany">
    <w:name w:val="WfxCompany"/>
    <w:basedOn w:val="Standard"/>
    <w:uiPriority w:val="99"/>
    <w:rsid w:val="0037097C"/>
  </w:style>
  <w:style w:type="paragraph" w:customStyle="1" w:styleId="WfxSubject">
    <w:name w:val="WfxSubject"/>
    <w:basedOn w:val="Standard"/>
    <w:uiPriority w:val="99"/>
    <w:rsid w:val="0037097C"/>
  </w:style>
  <w:style w:type="paragraph" w:customStyle="1" w:styleId="WfxKeyword">
    <w:name w:val="WfxKeyword"/>
    <w:basedOn w:val="Standard"/>
    <w:uiPriority w:val="99"/>
    <w:rsid w:val="0037097C"/>
  </w:style>
  <w:style w:type="paragraph" w:customStyle="1" w:styleId="WfxBillCode">
    <w:name w:val="WfxBillCode"/>
    <w:basedOn w:val="Standard"/>
    <w:uiPriority w:val="99"/>
    <w:rsid w:val="0037097C"/>
  </w:style>
  <w:style w:type="paragraph" w:styleId="Kopfzeile">
    <w:name w:val="header"/>
    <w:basedOn w:val="Standard"/>
    <w:link w:val="KopfzeileZchn"/>
    <w:uiPriority w:val="99"/>
    <w:semiHidden/>
    <w:rsid w:val="003709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3709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paragraph" w:customStyle="1" w:styleId="Zwischenberschrift">
    <w:name w:val="Zwischenüberschrift"/>
    <w:basedOn w:val="Standard"/>
    <w:uiPriority w:val="99"/>
    <w:rsid w:val="0037097C"/>
    <w:pPr>
      <w:spacing w:before="120" w:after="120" w:line="360" w:lineRule="auto"/>
      <w:jc w:val="both"/>
    </w:pPr>
    <w:rPr>
      <w:rFonts w:ascii="Swis721 Md BT" w:hAnsi="Swis721 Md BT"/>
      <w:b/>
      <w:color w:val="auto"/>
    </w:rPr>
  </w:style>
  <w:style w:type="paragraph" w:styleId="Textkrper">
    <w:name w:val="Body Text"/>
    <w:basedOn w:val="Standard"/>
    <w:link w:val="TextkrperZchn"/>
    <w:uiPriority w:val="99"/>
    <w:semiHidden/>
    <w:rsid w:val="0037097C"/>
    <w:rPr>
      <w:i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37097C"/>
    <w:pPr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37097C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37097C"/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116E57"/>
    <w:rPr>
      <w:rFonts w:ascii="Arial" w:hAnsi="Arial" w:cs="Times New Roman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semiHidden/>
    <w:rsid w:val="0037097C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37097C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F24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42EA"/>
    <w:rPr>
      <w:rFonts w:ascii="Tahoma" w:hAnsi="Tahoma" w:cs="Tahoma"/>
      <w:color w:val="00000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7B294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color w:val="000000"/>
      <w:sz w:val="2"/>
    </w:rPr>
  </w:style>
  <w:style w:type="paragraph" w:styleId="StandardWeb">
    <w:name w:val="Normal (Web)"/>
    <w:basedOn w:val="Standard"/>
    <w:uiPriority w:val="99"/>
    <w:rsid w:val="00D811C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331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97C"/>
    <w:pPr>
      <w:spacing w:line="340" w:lineRule="atLeast"/>
    </w:pPr>
    <w:rPr>
      <w:rFonts w:ascii="Arial" w:hAnsi="Arial"/>
      <w:color w:val="00000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7097C"/>
    <w:pPr>
      <w:keepNext/>
      <w:spacing w:before="120" w:after="120" w:line="360" w:lineRule="atLeas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7097C"/>
    <w:pPr>
      <w:keepNext/>
      <w:spacing w:line="360" w:lineRule="auto"/>
      <w:jc w:val="both"/>
      <w:outlineLvl w:val="1"/>
    </w:pPr>
    <w:rPr>
      <w:rFonts w:ascii="Helvetica 35" w:hAnsi="Helvetica 35"/>
      <w:b/>
      <w:color w:val="C0C0C0"/>
      <w:spacing w:val="50"/>
      <w:sz w:val="9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7097C"/>
    <w:pPr>
      <w:keepNext/>
      <w:spacing w:line="240" w:lineRule="atLeast"/>
      <w:jc w:val="both"/>
      <w:outlineLvl w:val="2"/>
    </w:pPr>
    <w:rPr>
      <w:rFonts w:ascii="HelveticaBQ" w:hAnsi="HelveticaBQ"/>
      <w:b/>
      <w:color w:val="auto"/>
      <w:sz w:val="1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7097C"/>
    <w:pPr>
      <w:keepNext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7097C"/>
    <w:pPr>
      <w:keepNext/>
      <w:jc w:val="both"/>
      <w:outlineLvl w:val="4"/>
    </w:pPr>
    <w:rPr>
      <w:rFonts w:ascii="Times New Roman" w:hAnsi="Times New Roman"/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7097C"/>
    <w:pPr>
      <w:keepNext/>
      <w:jc w:val="both"/>
      <w:outlineLvl w:val="5"/>
    </w:pPr>
    <w:rPr>
      <w:rFonts w:ascii="Times New Roman" w:hAnsi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7097C"/>
    <w:pPr>
      <w:keepNext/>
      <w:spacing w:line="240" w:lineRule="atLeast"/>
      <w:outlineLvl w:val="6"/>
    </w:pPr>
    <w:rPr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16E5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16E57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16E5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16E5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16E5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16E57"/>
    <w:rPr>
      <w:rFonts w:ascii="Calibri" w:hAnsi="Calibri" w:cs="Times New Roman"/>
      <w:b/>
      <w:b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16E57"/>
    <w:rPr>
      <w:rFonts w:ascii="Calibri" w:hAnsi="Calibri" w:cs="Times New Roman"/>
      <w:color w:val="000000"/>
      <w:sz w:val="24"/>
      <w:szCs w:val="24"/>
    </w:rPr>
  </w:style>
  <w:style w:type="paragraph" w:customStyle="1" w:styleId="WfxFaxNum">
    <w:name w:val="WfxFaxNum"/>
    <w:basedOn w:val="Standard"/>
    <w:uiPriority w:val="99"/>
    <w:rsid w:val="0037097C"/>
  </w:style>
  <w:style w:type="paragraph" w:customStyle="1" w:styleId="WfxTime">
    <w:name w:val="WfxTime"/>
    <w:basedOn w:val="Standard"/>
    <w:uiPriority w:val="99"/>
    <w:rsid w:val="0037097C"/>
  </w:style>
  <w:style w:type="paragraph" w:customStyle="1" w:styleId="WfxDate">
    <w:name w:val="WfxDate"/>
    <w:basedOn w:val="Standard"/>
    <w:uiPriority w:val="99"/>
    <w:rsid w:val="0037097C"/>
  </w:style>
  <w:style w:type="paragraph" w:customStyle="1" w:styleId="WfxRecipient">
    <w:name w:val="WfxRecipient"/>
    <w:basedOn w:val="Standard"/>
    <w:uiPriority w:val="99"/>
    <w:rsid w:val="0037097C"/>
  </w:style>
  <w:style w:type="paragraph" w:customStyle="1" w:styleId="WfxCompany">
    <w:name w:val="WfxCompany"/>
    <w:basedOn w:val="Standard"/>
    <w:uiPriority w:val="99"/>
    <w:rsid w:val="0037097C"/>
  </w:style>
  <w:style w:type="paragraph" w:customStyle="1" w:styleId="WfxSubject">
    <w:name w:val="WfxSubject"/>
    <w:basedOn w:val="Standard"/>
    <w:uiPriority w:val="99"/>
    <w:rsid w:val="0037097C"/>
  </w:style>
  <w:style w:type="paragraph" w:customStyle="1" w:styleId="WfxKeyword">
    <w:name w:val="WfxKeyword"/>
    <w:basedOn w:val="Standard"/>
    <w:uiPriority w:val="99"/>
    <w:rsid w:val="0037097C"/>
  </w:style>
  <w:style w:type="paragraph" w:customStyle="1" w:styleId="WfxBillCode">
    <w:name w:val="WfxBillCode"/>
    <w:basedOn w:val="Standard"/>
    <w:uiPriority w:val="99"/>
    <w:rsid w:val="0037097C"/>
  </w:style>
  <w:style w:type="paragraph" w:styleId="Kopfzeile">
    <w:name w:val="header"/>
    <w:basedOn w:val="Standard"/>
    <w:link w:val="KopfzeileZchn"/>
    <w:uiPriority w:val="99"/>
    <w:semiHidden/>
    <w:rsid w:val="003709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3709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paragraph" w:customStyle="1" w:styleId="Zwischenberschrift">
    <w:name w:val="Zwischenüberschrift"/>
    <w:basedOn w:val="Standard"/>
    <w:uiPriority w:val="99"/>
    <w:rsid w:val="0037097C"/>
    <w:pPr>
      <w:spacing w:before="120" w:after="120" w:line="360" w:lineRule="auto"/>
      <w:jc w:val="both"/>
    </w:pPr>
    <w:rPr>
      <w:rFonts w:ascii="Swis721 Md BT" w:hAnsi="Swis721 Md BT"/>
      <w:b/>
      <w:color w:val="auto"/>
    </w:rPr>
  </w:style>
  <w:style w:type="paragraph" w:styleId="Textkrper">
    <w:name w:val="Body Text"/>
    <w:basedOn w:val="Standard"/>
    <w:link w:val="TextkrperZchn"/>
    <w:uiPriority w:val="99"/>
    <w:semiHidden/>
    <w:rsid w:val="0037097C"/>
    <w:rPr>
      <w:i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37097C"/>
    <w:pPr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37097C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37097C"/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116E57"/>
    <w:rPr>
      <w:rFonts w:ascii="Arial" w:hAnsi="Arial" w:cs="Times New Roman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semiHidden/>
    <w:rsid w:val="0037097C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37097C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F24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42EA"/>
    <w:rPr>
      <w:rFonts w:ascii="Tahoma" w:hAnsi="Tahoma" w:cs="Tahoma"/>
      <w:color w:val="00000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7B294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color w:val="000000"/>
      <w:sz w:val="2"/>
    </w:rPr>
  </w:style>
  <w:style w:type="paragraph" w:styleId="StandardWeb">
    <w:name w:val="Normal (Web)"/>
    <w:basedOn w:val="Standard"/>
    <w:uiPriority w:val="99"/>
    <w:rsid w:val="00D811C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33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trocker.de/spots/wera/be-a-tool-rebel/be-a-tool-rebel---free-yoursel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ra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eratoolrebel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1DD1AAC1.dotm</Template>
  <TotalTime>0</TotalTime>
  <Pages>2</Pages>
  <Words>254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TECHNO PRESS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Teders</dc:creator>
  <cp:lastModifiedBy>Klaus Teders</cp:lastModifiedBy>
  <cp:revision>3</cp:revision>
  <cp:lastPrinted>2017-11-28T10:59:00Z</cp:lastPrinted>
  <dcterms:created xsi:type="dcterms:W3CDTF">2017-11-28T17:00:00Z</dcterms:created>
  <dcterms:modified xsi:type="dcterms:W3CDTF">2017-11-29T10:07:00Z</dcterms:modified>
</cp:coreProperties>
</file>